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C4D9" w14:textId="77777777" w:rsidR="00133045" w:rsidRPr="0020149A" w:rsidRDefault="00133045" w:rsidP="00C33019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20149A">
        <w:rPr>
          <w:b/>
          <w:sz w:val="26"/>
          <w:szCs w:val="26"/>
          <w:u w:val="single"/>
        </w:rPr>
        <w:t>MORGEN (Hautpflege)</w:t>
      </w:r>
    </w:p>
    <w:p w14:paraId="7DE09D2B" w14:textId="77777777" w:rsidR="00133045" w:rsidRPr="0020149A" w:rsidRDefault="00133045" w:rsidP="0020149A">
      <w:pPr>
        <w:pStyle w:val="Fliesstext"/>
        <w:spacing w:after="40"/>
      </w:pPr>
      <w:r w:rsidRPr="0020149A">
        <w:t xml:space="preserve">Ganze Haut grosszügig </w:t>
      </w:r>
      <w:proofErr w:type="spellStart"/>
      <w:r w:rsidRPr="0020149A">
        <w:t>eincrèmen</w:t>
      </w:r>
      <w:proofErr w:type="spellEnd"/>
      <w:r w:rsidRPr="0020149A">
        <w:t xml:space="preserve"> mit</w:t>
      </w:r>
    </w:p>
    <w:p w14:paraId="1F2A3AAB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Antidry</w:t>
      </w:r>
      <w:proofErr w:type="spellEnd"/>
      <w:r w:rsidRPr="0020149A">
        <w:rPr>
          <w:b/>
        </w:rPr>
        <w:t xml:space="preserve"> Mandelöllotion (200ml)</w:t>
      </w:r>
    </w:p>
    <w:p w14:paraId="32197C73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Excipial</w:t>
      </w:r>
      <w:proofErr w:type="spellEnd"/>
      <w:r w:rsidRPr="0020149A">
        <w:rPr>
          <w:b/>
        </w:rPr>
        <w:t xml:space="preserve"> U </w:t>
      </w:r>
      <w:proofErr w:type="spellStart"/>
      <w:r w:rsidRPr="0020149A">
        <w:rPr>
          <w:b/>
        </w:rPr>
        <w:t>Lipolotio</w:t>
      </w:r>
      <w:proofErr w:type="spellEnd"/>
      <w:r w:rsidRPr="0020149A">
        <w:rPr>
          <w:b/>
        </w:rPr>
        <w:t xml:space="preserve"> parfumfrei (200ml)</w:t>
      </w:r>
    </w:p>
    <w:p w14:paraId="16C828D0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Dexeryl</w:t>
      </w:r>
      <w:proofErr w:type="spellEnd"/>
      <w:r w:rsidRPr="0020149A">
        <w:rPr>
          <w:b/>
        </w:rPr>
        <w:t xml:space="preserve"> Crème (50g/250g)</w:t>
      </w:r>
    </w:p>
    <w:p w14:paraId="17D26FA8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Lipikar</w:t>
      </w:r>
      <w:proofErr w:type="spellEnd"/>
      <w:r w:rsidRPr="0020149A">
        <w:rPr>
          <w:b/>
        </w:rPr>
        <w:t xml:space="preserve"> AP Balsam mit 2% Milchsäure (250g KA, Tube oder </w:t>
      </w:r>
      <w:proofErr w:type="spellStart"/>
      <w:r w:rsidRPr="0020149A">
        <w:rPr>
          <w:b/>
        </w:rPr>
        <w:t>Dispenser</w:t>
      </w:r>
      <w:proofErr w:type="spellEnd"/>
      <w:r w:rsidRPr="0020149A">
        <w:rPr>
          <w:b/>
        </w:rPr>
        <w:t>)</w:t>
      </w:r>
    </w:p>
    <w:p w14:paraId="7F124D6E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Xeracalm</w:t>
      </w:r>
      <w:proofErr w:type="spellEnd"/>
      <w:r w:rsidRPr="0020149A">
        <w:rPr>
          <w:b/>
        </w:rPr>
        <w:t xml:space="preserve"> A.D. rückfettender Balsam (200ml, nicht kassenpflichtig)</w:t>
      </w:r>
    </w:p>
    <w:p w14:paraId="7C316726" w14:textId="77777777" w:rsidR="00133045" w:rsidRPr="0020149A" w:rsidRDefault="00133045" w:rsidP="00133045">
      <w:pPr>
        <w:pStyle w:val="Fliesstext"/>
      </w:pPr>
    </w:p>
    <w:p w14:paraId="0B103360" w14:textId="77777777" w:rsidR="00133045" w:rsidRPr="0020149A" w:rsidRDefault="00133045" w:rsidP="00C33019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20149A">
        <w:rPr>
          <w:b/>
          <w:sz w:val="26"/>
          <w:szCs w:val="26"/>
          <w:u w:val="single"/>
        </w:rPr>
        <w:t>ABEND (Hautreinigung, entzündungshemmende Behandlung, Hautpflege)</w:t>
      </w:r>
    </w:p>
    <w:p w14:paraId="2BE1F3E0" w14:textId="77777777" w:rsidR="00133045" w:rsidRPr="0020149A" w:rsidRDefault="00133045" w:rsidP="0020149A">
      <w:pPr>
        <w:pStyle w:val="Fliesstext"/>
        <w:spacing w:after="40"/>
      </w:pPr>
      <w:r w:rsidRPr="0020149A">
        <w:t>2x wöchentlich Bad für 5-10min, Wassertemperatur 35-37°C mit</w:t>
      </w:r>
    </w:p>
    <w:p w14:paraId="712413D4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Antidry</w:t>
      </w:r>
      <w:proofErr w:type="spellEnd"/>
      <w:r w:rsidRPr="0020149A">
        <w:rPr>
          <w:b/>
        </w:rPr>
        <w:t xml:space="preserve"> Mandelölbad (250ml)</w:t>
      </w:r>
    </w:p>
    <w:p w14:paraId="1019B224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Balmed</w:t>
      </w:r>
      <w:proofErr w:type="spellEnd"/>
      <w:r w:rsidRPr="0020149A">
        <w:rPr>
          <w:b/>
        </w:rPr>
        <w:t xml:space="preserve"> </w:t>
      </w:r>
      <w:proofErr w:type="spellStart"/>
      <w:r w:rsidRPr="0020149A">
        <w:rPr>
          <w:b/>
        </w:rPr>
        <w:t>Hermal</w:t>
      </w:r>
      <w:proofErr w:type="spellEnd"/>
      <w:r w:rsidRPr="0020149A">
        <w:rPr>
          <w:b/>
        </w:rPr>
        <w:t xml:space="preserve"> plus (200ml)</w:t>
      </w:r>
    </w:p>
    <w:p w14:paraId="44D3C7F3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Pruri-med</w:t>
      </w:r>
      <w:proofErr w:type="spellEnd"/>
      <w:r w:rsidRPr="0020149A">
        <w:rPr>
          <w:b/>
        </w:rPr>
        <w:t xml:space="preserve"> Hautwaschemulsion (150ml)</w:t>
      </w:r>
    </w:p>
    <w:p w14:paraId="0BAA89F3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Xeracalm</w:t>
      </w:r>
      <w:proofErr w:type="spellEnd"/>
      <w:r w:rsidRPr="0020149A">
        <w:rPr>
          <w:b/>
        </w:rPr>
        <w:t xml:space="preserve"> A.D. rückfettendes </w:t>
      </w:r>
      <w:proofErr w:type="spellStart"/>
      <w:r w:rsidRPr="0020149A">
        <w:rPr>
          <w:b/>
        </w:rPr>
        <w:t>Reinigungsöl</w:t>
      </w:r>
      <w:proofErr w:type="spellEnd"/>
      <w:r w:rsidRPr="0020149A">
        <w:rPr>
          <w:b/>
        </w:rPr>
        <w:t xml:space="preserve"> (400ml, nicht kassenpflichtig)</w:t>
      </w:r>
    </w:p>
    <w:p w14:paraId="287AEC7F" w14:textId="77777777" w:rsidR="00133045" w:rsidRPr="0020149A" w:rsidRDefault="00133045" w:rsidP="00133045">
      <w:pPr>
        <w:pStyle w:val="Fliesstext"/>
      </w:pPr>
    </w:p>
    <w:p w14:paraId="0ECF86FA" w14:textId="77777777" w:rsidR="00133045" w:rsidRPr="0020149A" w:rsidRDefault="00133045" w:rsidP="00445F5E">
      <w:pPr>
        <w:pStyle w:val="Fliesstext"/>
        <w:spacing w:after="60"/>
      </w:pPr>
      <w:r w:rsidRPr="0020149A">
        <w:t>an den übrigen Abenden duschen mit</w:t>
      </w:r>
    </w:p>
    <w:p w14:paraId="3F8E2BBB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Procutol</w:t>
      </w:r>
      <w:proofErr w:type="spellEnd"/>
      <w:r w:rsidRPr="0020149A">
        <w:rPr>
          <w:b/>
        </w:rPr>
        <w:t xml:space="preserve"> Hautwaschlotion (175ml)</w:t>
      </w:r>
    </w:p>
    <w:p w14:paraId="4C30733C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Pruri-med</w:t>
      </w:r>
      <w:proofErr w:type="spellEnd"/>
      <w:r w:rsidRPr="0020149A">
        <w:rPr>
          <w:b/>
        </w:rPr>
        <w:t xml:space="preserve"> Hautwaschemulsion (150ml)</w:t>
      </w:r>
    </w:p>
    <w:p w14:paraId="79C19784" w14:textId="77777777" w:rsidR="00133045" w:rsidRPr="0020149A" w:rsidRDefault="00133045" w:rsidP="00445F5E">
      <w:pPr>
        <w:pStyle w:val="Fliesstext"/>
        <w:ind w:left="284"/>
        <w:rPr>
          <w:b/>
        </w:rPr>
      </w:pPr>
      <w:r w:rsidRPr="0020149A">
        <w:rPr>
          <w:b/>
        </w:rPr>
        <w:t>Der-</w:t>
      </w:r>
      <w:proofErr w:type="spellStart"/>
      <w:r w:rsidRPr="0020149A">
        <w:rPr>
          <w:b/>
        </w:rPr>
        <w:t>med</w:t>
      </w:r>
      <w:proofErr w:type="spellEnd"/>
      <w:r w:rsidRPr="0020149A">
        <w:rPr>
          <w:b/>
        </w:rPr>
        <w:t xml:space="preserve"> extra mild pH 5.5 (150ml)</w:t>
      </w:r>
    </w:p>
    <w:p w14:paraId="12DE912D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Lubex</w:t>
      </w:r>
      <w:proofErr w:type="spellEnd"/>
      <w:r w:rsidRPr="0020149A">
        <w:rPr>
          <w:b/>
        </w:rPr>
        <w:t xml:space="preserve"> extra mild pH 5.5 (150ml)</w:t>
      </w:r>
    </w:p>
    <w:p w14:paraId="7F742650" w14:textId="77777777" w:rsidR="00133045" w:rsidRPr="0020149A" w:rsidRDefault="00133045" w:rsidP="00133045">
      <w:pPr>
        <w:pStyle w:val="Fliesstext"/>
      </w:pPr>
    </w:p>
    <w:p w14:paraId="54B0E4C2" w14:textId="77777777" w:rsidR="00133045" w:rsidRPr="0020149A" w:rsidRDefault="00133045" w:rsidP="00133045">
      <w:pPr>
        <w:pStyle w:val="Fliesstext"/>
        <w:rPr>
          <w:u w:val="single"/>
        </w:rPr>
      </w:pPr>
      <w:r w:rsidRPr="0020149A">
        <w:rPr>
          <w:u w:val="single"/>
        </w:rPr>
        <w:t>Betroffene Stellen am Körper:</w:t>
      </w:r>
    </w:p>
    <w:p w14:paraId="2144C1BE" w14:textId="77777777" w:rsidR="00133045" w:rsidRPr="0020149A" w:rsidRDefault="00133045" w:rsidP="0020149A">
      <w:pPr>
        <w:pStyle w:val="Fliesstext"/>
        <w:spacing w:after="40"/>
      </w:pPr>
      <w:r w:rsidRPr="0020149A">
        <w:t xml:space="preserve">Sofort nach dem Bad/Duschen </w:t>
      </w:r>
      <w:proofErr w:type="spellStart"/>
      <w:r w:rsidRPr="0020149A">
        <w:t>kortisonhaltige</w:t>
      </w:r>
      <w:proofErr w:type="spellEnd"/>
      <w:r w:rsidRPr="0020149A">
        <w:t xml:space="preserve"> entzündungshemmende Lokalbehandlung mit</w:t>
      </w:r>
    </w:p>
    <w:p w14:paraId="77743564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Elocom</w:t>
      </w:r>
      <w:proofErr w:type="spellEnd"/>
      <w:r w:rsidRPr="0020149A">
        <w:rPr>
          <w:b/>
        </w:rPr>
        <w:t xml:space="preserve"> Salbe (50g)</w:t>
      </w:r>
    </w:p>
    <w:p w14:paraId="40313909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Prednitop</w:t>
      </w:r>
      <w:proofErr w:type="spellEnd"/>
      <w:r w:rsidRPr="0020149A">
        <w:rPr>
          <w:b/>
        </w:rPr>
        <w:t xml:space="preserve"> Salbe (30g)</w:t>
      </w:r>
    </w:p>
    <w:p w14:paraId="3B65E3EA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Fucicort</w:t>
      </w:r>
      <w:proofErr w:type="spellEnd"/>
      <w:r w:rsidRPr="0020149A">
        <w:rPr>
          <w:b/>
        </w:rPr>
        <w:t xml:space="preserve"> Crème (30g)</w:t>
      </w:r>
    </w:p>
    <w:p w14:paraId="4EE55316" w14:textId="77777777" w:rsidR="00133045" w:rsidRPr="0020149A" w:rsidRDefault="00133045" w:rsidP="00445F5E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Triamcinolon-Acetonid</w:t>
      </w:r>
      <w:proofErr w:type="spellEnd"/>
      <w:r w:rsidRPr="0020149A">
        <w:rPr>
          <w:b/>
        </w:rPr>
        <w:t xml:space="preserve"> 0.1% in </w:t>
      </w:r>
      <w:proofErr w:type="spellStart"/>
      <w:r w:rsidRPr="0020149A">
        <w:rPr>
          <w:b/>
        </w:rPr>
        <w:t>Excipial</w:t>
      </w:r>
      <w:proofErr w:type="spellEnd"/>
      <w:r w:rsidRPr="0020149A">
        <w:rPr>
          <w:b/>
        </w:rPr>
        <w:t xml:space="preserve"> U </w:t>
      </w:r>
      <w:proofErr w:type="spellStart"/>
      <w:r w:rsidRPr="0020149A">
        <w:rPr>
          <w:b/>
        </w:rPr>
        <w:t>Lipolotio</w:t>
      </w:r>
      <w:proofErr w:type="spellEnd"/>
      <w:r w:rsidRPr="0020149A">
        <w:rPr>
          <w:b/>
        </w:rPr>
        <w:t xml:space="preserve"> parfumfrei (200ml KA)</w:t>
      </w:r>
    </w:p>
    <w:p w14:paraId="4EB14CFB" w14:textId="77777777" w:rsidR="00133045" w:rsidRPr="0020149A" w:rsidRDefault="00133045" w:rsidP="00133045">
      <w:pPr>
        <w:pStyle w:val="Fliesstext"/>
      </w:pPr>
    </w:p>
    <w:p w14:paraId="02E318CC" w14:textId="77777777" w:rsidR="00133045" w:rsidRPr="0020149A" w:rsidRDefault="00133045" w:rsidP="00133045">
      <w:pPr>
        <w:pStyle w:val="Fliesstext"/>
      </w:pPr>
      <w:r w:rsidRPr="0020149A">
        <w:t>nach folgendem Rhythmus:</w:t>
      </w:r>
    </w:p>
    <w:p w14:paraId="5D3AF4E4" w14:textId="77777777" w:rsidR="00133045" w:rsidRPr="0020149A" w:rsidRDefault="00133045" w:rsidP="00133045">
      <w:pPr>
        <w:pStyle w:val="Fliesstext"/>
      </w:pPr>
      <w:r w:rsidRPr="0020149A">
        <w:t>- erste und zweite Woche: 5 Tage +/ 2 Tage -</w:t>
      </w:r>
    </w:p>
    <w:p w14:paraId="39D1C42B" w14:textId="77777777" w:rsidR="00133045" w:rsidRPr="0020149A" w:rsidRDefault="00133045" w:rsidP="00133045">
      <w:pPr>
        <w:pStyle w:val="Fliesstext"/>
      </w:pPr>
      <w:r w:rsidRPr="0020149A">
        <w:t>- dritte und vierte Woche: 3 Tage +/ 4 Tage -</w:t>
      </w:r>
    </w:p>
    <w:p w14:paraId="3F5F8155" w14:textId="77777777" w:rsidR="00133045" w:rsidRPr="0020149A" w:rsidRDefault="00133045" w:rsidP="00133045">
      <w:pPr>
        <w:pStyle w:val="Fliesstext"/>
      </w:pPr>
      <w:r w:rsidRPr="0020149A">
        <w:t xml:space="preserve">- ab 5. Woche </w:t>
      </w:r>
      <w:r w:rsidRPr="0020149A">
        <w:rPr>
          <w:u w:val="single"/>
        </w:rPr>
        <w:t>zuvor betroffene, hartnäckige Stellen</w:t>
      </w:r>
      <w:r w:rsidRPr="0020149A">
        <w:t>: 2 Tage +/ 5 Tage - bis zur nächsten Konsultation</w:t>
      </w:r>
    </w:p>
    <w:p w14:paraId="4DF1804E" w14:textId="77777777" w:rsidR="00133045" w:rsidRPr="0020149A" w:rsidRDefault="00133045" w:rsidP="00133045">
      <w:pPr>
        <w:pStyle w:val="Fliesstext"/>
      </w:pPr>
    </w:p>
    <w:p w14:paraId="44D415CA" w14:textId="77777777" w:rsidR="00133045" w:rsidRPr="0020149A" w:rsidRDefault="00133045" w:rsidP="00133045">
      <w:pPr>
        <w:pStyle w:val="Fliesstext"/>
      </w:pPr>
      <w:r w:rsidRPr="0020149A">
        <w:t xml:space="preserve">Variante: </w:t>
      </w:r>
      <w:proofErr w:type="spellStart"/>
      <w:r w:rsidRPr="0020149A">
        <w:t>Topisches</w:t>
      </w:r>
      <w:proofErr w:type="spellEnd"/>
      <w:r w:rsidRPr="0020149A">
        <w:t xml:space="preserve"> Steroid mit Übergang auf </w:t>
      </w:r>
      <w:proofErr w:type="spellStart"/>
      <w:r w:rsidRPr="0020149A">
        <w:t>Calcineurininhibitor</w:t>
      </w:r>
      <w:proofErr w:type="spellEnd"/>
    </w:p>
    <w:p w14:paraId="1754BDFA" w14:textId="77777777" w:rsidR="00133045" w:rsidRPr="0020149A" w:rsidRDefault="00133045" w:rsidP="00133045">
      <w:pPr>
        <w:pStyle w:val="Fliesstext"/>
      </w:pPr>
      <w:r w:rsidRPr="0020149A">
        <w:t>nach folgendem Rhythmus:</w:t>
      </w:r>
    </w:p>
    <w:p w14:paraId="2908E043" w14:textId="77777777" w:rsidR="00133045" w:rsidRPr="0020149A" w:rsidRDefault="00133045" w:rsidP="00133045">
      <w:pPr>
        <w:pStyle w:val="Fliesstext"/>
      </w:pPr>
      <w:r w:rsidRPr="0020149A">
        <w:t>- erste und zweite Woche: 5 Tage +/ 2 Tage -</w:t>
      </w:r>
    </w:p>
    <w:p w14:paraId="549025E8" w14:textId="77777777" w:rsidR="00133045" w:rsidRPr="0020149A" w:rsidRDefault="00133045" w:rsidP="00133045">
      <w:pPr>
        <w:pStyle w:val="Fliesstext"/>
      </w:pPr>
      <w:r w:rsidRPr="0020149A">
        <w:t>- dritte und vierte Woche: 3 Tage +/ 4 Tage -</w:t>
      </w:r>
    </w:p>
    <w:p w14:paraId="390B1EA2" w14:textId="77777777" w:rsidR="00133045" w:rsidRPr="0020149A" w:rsidRDefault="00133045" w:rsidP="0020149A">
      <w:pPr>
        <w:pStyle w:val="Fliesstext"/>
        <w:spacing w:after="40"/>
      </w:pPr>
      <w:r w:rsidRPr="0020149A">
        <w:t xml:space="preserve">- an allen </w:t>
      </w:r>
      <w:proofErr w:type="spellStart"/>
      <w:r w:rsidRPr="0020149A">
        <w:t>kortisonfreien</w:t>
      </w:r>
      <w:proofErr w:type="spellEnd"/>
      <w:r w:rsidRPr="0020149A">
        <w:t xml:space="preserve"> Tagen sowie ab 5. Woche täglich bis zur nächsten Konsultation an den zuvor b</w:t>
      </w:r>
      <w:r w:rsidRPr="0020149A">
        <w:t>e</w:t>
      </w:r>
      <w:r w:rsidRPr="0020149A">
        <w:t>troffenen Stellen Verwendung von:</w:t>
      </w:r>
    </w:p>
    <w:p w14:paraId="57BDEE94" w14:textId="77777777" w:rsidR="00133045" w:rsidRPr="0020149A" w:rsidRDefault="00133045" w:rsidP="00C33019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Protopic</w:t>
      </w:r>
      <w:proofErr w:type="spellEnd"/>
      <w:r w:rsidRPr="0020149A">
        <w:rPr>
          <w:b/>
        </w:rPr>
        <w:t xml:space="preserve"> Salbe 0.1% (30g/60g), </w:t>
      </w:r>
      <w:proofErr w:type="spellStart"/>
      <w:r w:rsidRPr="0020149A">
        <w:rPr>
          <w:b/>
        </w:rPr>
        <w:t>kortisonfrei</w:t>
      </w:r>
      <w:proofErr w:type="spellEnd"/>
    </w:p>
    <w:p w14:paraId="2C76992E" w14:textId="77777777" w:rsidR="00133045" w:rsidRPr="0020149A" w:rsidRDefault="00133045" w:rsidP="00C33019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Elidel</w:t>
      </w:r>
      <w:proofErr w:type="spellEnd"/>
      <w:r w:rsidRPr="0020149A">
        <w:rPr>
          <w:b/>
        </w:rPr>
        <w:t xml:space="preserve"> Crème 1% (30g/60g), </w:t>
      </w:r>
      <w:proofErr w:type="spellStart"/>
      <w:r w:rsidRPr="0020149A">
        <w:rPr>
          <w:b/>
        </w:rPr>
        <w:t>kortisonfrei</w:t>
      </w:r>
      <w:proofErr w:type="spellEnd"/>
    </w:p>
    <w:p w14:paraId="5CDF4563" w14:textId="77777777" w:rsidR="00133045" w:rsidRPr="0020149A" w:rsidRDefault="00133045" w:rsidP="00133045">
      <w:pPr>
        <w:pStyle w:val="Fliesstext"/>
      </w:pPr>
    </w:p>
    <w:p w14:paraId="7C75D255" w14:textId="77777777" w:rsidR="00133045" w:rsidRPr="0020149A" w:rsidRDefault="00133045" w:rsidP="00133045">
      <w:pPr>
        <w:pStyle w:val="Fliesstext"/>
        <w:rPr>
          <w:u w:val="single"/>
        </w:rPr>
      </w:pPr>
      <w:r w:rsidRPr="0020149A">
        <w:rPr>
          <w:u w:val="single"/>
        </w:rPr>
        <w:t>Betroffene Stellen im Gesicht:</w:t>
      </w:r>
    </w:p>
    <w:p w14:paraId="4F13123F" w14:textId="77777777" w:rsidR="00133045" w:rsidRPr="0020149A" w:rsidRDefault="00133045" w:rsidP="0020149A">
      <w:pPr>
        <w:pStyle w:val="Fliesstext"/>
        <w:spacing w:after="40"/>
      </w:pPr>
      <w:r w:rsidRPr="0020149A">
        <w:t xml:space="preserve">Sofort nach dem Bad/Duschen </w:t>
      </w:r>
      <w:proofErr w:type="spellStart"/>
      <w:r w:rsidRPr="0020149A">
        <w:t>kortisonhaltige</w:t>
      </w:r>
      <w:proofErr w:type="spellEnd"/>
      <w:r w:rsidRPr="0020149A">
        <w:t xml:space="preserve"> entzündungshemmende Lokalbehandlung mit</w:t>
      </w:r>
    </w:p>
    <w:p w14:paraId="29AFCF08" w14:textId="77777777" w:rsidR="00133045" w:rsidRPr="0020149A" w:rsidRDefault="00133045" w:rsidP="00133045">
      <w:pPr>
        <w:pStyle w:val="Fliesstext"/>
      </w:pPr>
    </w:p>
    <w:p w14:paraId="58A63F12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Elocom</w:t>
      </w:r>
      <w:proofErr w:type="spellEnd"/>
      <w:r w:rsidRPr="0020149A">
        <w:rPr>
          <w:b/>
        </w:rPr>
        <w:t>-Salbe (50g)</w:t>
      </w:r>
    </w:p>
    <w:p w14:paraId="7CCE7538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Prednitop</w:t>
      </w:r>
      <w:proofErr w:type="spellEnd"/>
      <w:r w:rsidRPr="0020149A">
        <w:rPr>
          <w:b/>
        </w:rPr>
        <w:t xml:space="preserve"> Salbe (30g)</w:t>
      </w:r>
    </w:p>
    <w:p w14:paraId="1773E3D3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Emovate</w:t>
      </w:r>
      <w:proofErr w:type="spellEnd"/>
      <w:r w:rsidRPr="0020149A">
        <w:rPr>
          <w:b/>
        </w:rPr>
        <w:t xml:space="preserve"> Salbe (25g)</w:t>
      </w:r>
    </w:p>
    <w:p w14:paraId="53F7E081" w14:textId="77777777" w:rsidR="00133045" w:rsidRPr="0020149A" w:rsidRDefault="00133045" w:rsidP="00133045">
      <w:pPr>
        <w:pStyle w:val="Fliesstext"/>
      </w:pPr>
    </w:p>
    <w:p w14:paraId="676CA04F" w14:textId="77777777" w:rsidR="00133045" w:rsidRPr="0020149A" w:rsidRDefault="00133045" w:rsidP="00133045">
      <w:pPr>
        <w:pStyle w:val="Fliesstext"/>
      </w:pPr>
      <w:r w:rsidRPr="0020149A">
        <w:t>für 2 Wochen nach folgendem Rhythmus:</w:t>
      </w:r>
    </w:p>
    <w:p w14:paraId="4D4EE2AC" w14:textId="77777777" w:rsidR="00133045" w:rsidRPr="0020149A" w:rsidRDefault="00133045" w:rsidP="00767716">
      <w:pPr>
        <w:pStyle w:val="Fliesstext"/>
        <w:spacing w:after="40"/>
      </w:pPr>
      <w:r w:rsidRPr="0020149A">
        <w:t>5 Tage +/ 2 Tage -</w:t>
      </w:r>
    </w:p>
    <w:p w14:paraId="403244C4" w14:textId="77777777" w:rsidR="00133045" w:rsidRPr="0020149A" w:rsidRDefault="00133045" w:rsidP="0020149A">
      <w:pPr>
        <w:pStyle w:val="Fliesstext"/>
        <w:spacing w:after="40"/>
      </w:pPr>
      <w:r w:rsidRPr="0020149A">
        <w:t xml:space="preserve">danach Übergang auf </w:t>
      </w:r>
    </w:p>
    <w:p w14:paraId="7DDFACA8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Protopic</w:t>
      </w:r>
      <w:proofErr w:type="spellEnd"/>
      <w:r w:rsidRPr="0020149A">
        <w:rPr>
          <w:b/>
        </w:rPr>
        <w:t xml:space="preserve"> Salbe 0.1% (30g/60g), </w:t>
      </w:r>
      <w:proofErr w:type="spellStart"/>
      <w:r w:rsidRPr="0020149A">
        <w:rPr>
          <w:b/>
        </w:rPr>
        <w:t>kortisonfrei</w:t>
      </w:r>
      <w:proofErr w:type="spellEnd"/>
    </w:p>
    <w:p w14:paraId="08EF9C20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Elidel</w:t>
      </w:r>
      <w:proofErr w:type="spellEnd"/>
      <w:r w:rsidRPr="0020149A">
        <w:rPr>
          <w:b/>
        </w:rPr>
        <w:t xml:space="preserve"> Crème 1% (30g/60g), </w:t>
      </w:r>
      <w:proofErr w:type="spellStart"/>
      <w:r w:rsidRPr="0020149A">
        <w:rPr>
          <w:b/>
        </w:rPr>
        <w:t>kortisonfrei</w:t>
      </w:r>
      <w:proofErr w:type="spellEnd"/>
    </w:p>
    <w:p w14:paraId="6B452B19" w14:textId="77777777" w:rsidR="00133045" w:rsidRPr="0020149A" w:rsidRDefault="00133045" w:rsidP="00133045">
      <w:pPr>
        <w:pStyle w:val="Fliesstext"/>
      </w:pPr>
    </w:p>
    <w:p w14:paraId="5793561E" w14:textId="77777777" w:rsidR="00133045" w:rsidRPr="0020149A" w:rsidRDefault="00133045" w:rsidP="00133045">
      <w:pPr>
        <w:pStyle w:val="Fliesstext"/>
      </w:pPr>
      <w:r w:rsidRPr="0020149A">
        <w:t>jeden Tag an den zuvor betroffenen Stellen für 4 Wochen, danach nur noch jeden 2. Tag bis zur näch</w:t>
      </w:r>
      <w:r w:rsidRPr="0020149A">
        <w:t>s</w:t>
      </w:r>
      <w:r w:rsidRPr="0020149A">
        <w:t>ten Konsultation</w:t>
      </w:r>
    </w:p>
    <w:p w14:paraId="4A5B9670" w14:textId="77777777" w:rsidR="00133045" w:rsidRPr="0020149A" w:rsidRDefault="00133045" w:rsidP="00133045">
      <w:pPr>
        <w:pStyle w:val="Fliesstext"/>
      </w:pPr>
    </w:p>
    <w:p w14:paraId="36A722DA" w14:textId="77777777" w:rsidR="00133045" w:rsidRPr="0020149A" w:rsidRDefault="00133045" w:rsidP="00133045">
      <w:pPr>
        <w:pStyle w:val="Fliesstext"/>
      </w:pPr>
      <w:r w:rsidRPr="0020149A">
        <w:t xml:space="preserve">Variante: nur </w:t>
      </w:r>
      <w:proofErr w:type="spellStart"/>
      <w:r w:rsidRPr="0020149A">
        <w:t>Calcineurininhibitor</w:t>
      </w:r>
      <w:proofErr w:type="spellEnd"/>
      <w:r w:rsidRPr="0020149A">
        <w:t xml:space="preserve"> im Gesicht</w:t>
      </w:r>
    </w:p>
    <w:p w14:paraId="44F0C8B5" w14:textId="77777777" w:rsidR="00133045" w:rsidRPr="0020149A" w:rsidRDefault="00133045" w:rsidP="0020149A">
      <w:pPr>
        <w:pStyle w:val="Fliesstext"/>
        <w:spacing w:after="40"/>
      </w:pPr>
      <w:r w:rsidRPr="0020149A">
        <w:t xml:space="preserve">Sofort nach dem Bad/Duschen </w:t>
      </w:r>
      <w:proofErr w:type="spellStart"/>
      <w:r w:rsidRPr="0020149A">
        <w:t>kortisonfreie</w:t>
      </w:r>
      <w:proofErr w:type="spellEnd"/>
      <w:r w:rsidRPr="0020149A">
        <w:t xml:space="preserve"> entzündungshemmende Lokalbehandlung mit</w:t>
      </w:r>
    </w:p>
    <w:p w14:paraId="025D0C87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Protopic</w:t>
      </w:r>
      <w:proofErr w:type="spellEnd"/>
      <w:r w:rsidRPr="0020149A">
        <w:rPr>
          <w:b/>
        </w:rPr>
        <w:t xml:space="preserve"> Salbe 0.1% (30g/60g), </w:t>
      </w:r>
      <w:proofErr w:type="spellStart"/>
      <w:r w:rsidRPr="0020149A">
        <w:rPr>
          <w:b/>
        </w:rPr>
        <w:t>kortisonfrei</w:t>
      </w:r>
      <w:proofErr w:type="spellEnd"/>
    </w:p>
    <w:p w14:paraId="46B6425A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Elidel</w:t>
      </w:r>
      <w:proofErr w:type="spellEnd"/>
      <w:r w:rsidRPr="0020149A">
        <w:rPr>
          <w:b/>
        </w:rPr>
        <w:t xml:space="preserve"> Crème 1% (30g/60g), </w:t>
      </w:r>
      <w:proofErr w:type="spellStart"/>
      <w:r w:rsidRPr="0020149A">
        <w:rPr>
          <w:b/>
        </w:rPr>
        <w:t>kortisonfrei</w:t>
      </w:r>
      <w:proofErr w:type="spellEnd"/>
    </w:p>
    <w:p w14:paraId="591C5016" w14:textId="608CA971" w:rsidR="00133045" w:rsidRPr="0020149A" w:rsidRDefault="00133045" w:rsidP="00133045">
      <w:pPr>
        <w:pStyle w:val="Fliesstext"/>
      </w:pPr>
    </w:p>
    <w:p w14:paraId="2E394139" w14:textId="77777777" w:rsidR="00133045" w:rsidRPr="0020149A" w:rsidRDefault="00133045" w:rsidP="00133045">
      <w:pPr>
        <w:pStyle w:val="Fliesstext"/>
      </w:pPr>
      <w:r w:rsidRPr="0020149A">
        <w:t>täglich für 4 Wochen, dann bei Abheilung der Ekzeme nur noch jeden 2. Tag an den zuvor betroffenen Ste</w:t>
      </w:r>
      <w:r w:rsidRPr="0020149A">
        <w:t>l</w:t>
      </w:r>
      <w:r w:rsidRPr="0020149A">
        <w:t>len bis zur nächsten Konsultation</w:t>
      </w:r>
    </w:p>
    <w:p w14:paraId="6587EA64" w14:textId="77777777" w:rsidR="00133045" w:rsidRPr="0020149A" w:rsidRDefault="00133045" w:rsidP="00133045">
      <w:pPr>
        <w:pStyle w:val="Fliesstext"/>
      </w:pPr>
    </w:p>
    <w:p w14:paraId="2A37F17F" w14:textId="77777777" w:rsidR="00133045" w:rsidRPr="0020149A" w:rsidRDefault="00133045" w:rsidP="00133045">
      <w:pPr>
        <w:pStyle w:val="Fliesstext"/>
        <w:rPr>
          <w:u w:val="single"/>
        </w:rPr>
      </w:pPr>
      <w:r w:rsidRPr="0020149A">
        <w:rPr>
          <w:u w:val="single"/>
        </w:rPr>
        <w:t xml:space="preserve">Übrige </w:t>
      </w:r>
      <w:proofErr w:type="spellStart"/>
      <w:r w:rsidRPr="0020149A">
        <w:rPr>
          <w:u w:val="single"/>
        </w:rPr>
        <w:t>ekzemfreie</w:t>
      </w:r>
      <w:proofErr w:type="spellEnd"/>
      <w:r w:rsidRPr="0020149A">
        <w:rPr>
          <w:u w:val="single"/>
        </w:rPr>
        <w:t xml:space="preserve"> Haut:</w:t>
      </w:r>
    </w:p>
    <w:p w14:paraId="3F384F95" w14:textId="77777777" w:rsidR="00133045" w:rsidRPr="0020149A" w:rsidRDefault="00133045" w:rsidP="0020149A">
      <w:pPr>
        <w:pStyle w:val="Fliesstext"/>
        <w:spacing w:after="40"/>
      </w:pPr>
      <w:r w:rsidRPr="0020149A">
        <w:t xml:space="preserve">Zum Schluss </w:t>
      </w:r>
      <w:proofErr w:type="spellStart"/>
      <w:r w:rsidRPr="0020149A">
        <w:t>ekzemfreie</w:t>
      </w:r>
      <w:proofErr w:type="spellEnd"/>
      <w:r w:rsidRPr="0020149A">
        <w:t xml:space="preserve"> Haut oder an Tagen ohne entzündungshemmende Behandlung ganzen Körper und Gesicht behandeln mit </w:t>
      </w:r>
    </w:p>
    <w:p w14:paraId="5458F0F9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Antidry</w:t>
      </w:r>
      <w:proofErr w:type="spellEnd"/>
      <w:r w:rsidRPr="0020149A">
        <w:rPr>
          <w:b/>
        </w:rPr>
        <w:t xml:space="preserve"> Mandelöllotion (200ml)</w:t>
      </w:r>
    </w:p>
    <w:p w14:paraId="732171AC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Excipial</w:t>
      </w:r>
      <w:proofErr w:type="spellEnd"/>
      <w:r w:rsidRPr="0020149A">
        <w:rPr>
          <w:b/>
        </w:rPr>
        <w:t xml:space="preserve"> U </w:t>
      </w:r>
      <w:proofErr w:type="spellStart"/>
      <w:r w:rsidRPr="0020149A">
        <w:rPr>
          <w:b/>
        </w:rPr>
        <w:t>Lipolotio</w:t>
      </w:r>
      <w:proofErr w:type="spellEnd"/>
      <w:r w:rsidRPr="0020149A">
        <w:rPr>
          <w:b/>
        </w:rPr>
        <w:t xml:space="preserve"> parfumfrei (200ml)</w:t>
      </w:r>
    </w:p>
    <w:p w14:paraId="6512BEEE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Dexeryl</w:t>
      </w:r>
      <w:proofErr w:type="spellEnd"/>
      <w:r w:rsidRPr="0020149A">
        <w:rPr>
          <w:b/>
        </w:rPr>
        <w:t xml:space="preserve"> Crème (50g/250g)</w:t>
      </w:r>
    </w:p>
    <w:p w14:paraId="1B339C96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Lipikar</w:t>
      </w:r>
      <w:proofErr w:type="spellEnd"/>
      <w:r w:rsidRPr="0020149A">
        <w:rPr>
          <w:b/>
        </w:rPr>
        <w:t xml:space="preserve"> AP Balsam mit 2% Milchsäure (250g KA, Tube oder </w:t>
      </w:r>
      <w:proofErr w:type="spellStart"/>
      <w:r w:rsidRPr="0020149A">
        <w:rPr>
          <w:b/>
        </w:rPr>
        <w:t>Dispenser</w:t>
      </w:r>
      <w:proofErr w:type="spellEnd"/>
      <w:r w:rsidRPr="0020149A">
        <w:rPr>
          <w:b/>
        </w:rPr>
        <w:t>)</w:t>
      </w:r>
    </w:p>
    <w:p w14:paraId="260ADE17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Xeracalm</w:t>
      </w:r>
      <w:proofErr w:type="spellEnd"/>
      <w:r w:rsidRPr="0020149A">
        <w:rPr>
          <w:b/>
        </w:rPr>
        <w:t xml:space="preserve"> A.D. rückfettender Balsam (200ml, nicht kassenpflichtig)</w:t>
      </w:r>
    </w:p>
    <w:p w14:paraId="09F6E9A8" w14:textId="77777777" w:rsidR="00133045" w:rsidRDefault="00133045" w:rsidP="00133045">
      <w:pPr>
        <w:pStyle w:val="Fliesstext"/>
      </w:pPr>
    </w:p>
    <w:p w14:paraId="56D074DF" w14:textId="77777777" w:rsidR="00767716" w:rsidRDefault="00767716" w:rsidP="00133045">
      <w:pPr>
        <w:pStyle w:val="Fliesstext"/>
      </w:pPr>
    </w:p>
    <w:p w14:paraId="162072D2" w14:textId="77777777" w:rsidR="00767716" w:rsidRPr="0020149A" w:rsidRDefault="00767716" w:rsidP="00133045">
      <w:pPr>
        <w:pStyle w:val="Fliesstext"/>
      </w:pPr>
    </w:p>
    <w:p w14:paraId="74714F75" w14:textId="77777777" w:rsidR="00133045" w:rsidRPr="0020149A" w:rsidRDefault="00133045" w:rsidP="00C33019">
      <w:pPr>
        <w:pStyle w:val="Fliesstext"/>
        <w:spacing w:before="40" w:after="40"/>
        <w:rPr>
          <w:b/>
          <w:sz w:val="26"/>
          <w:szCs w:val="26"/>
          <w:u w:val="single"/>
        </w:rPr>
      </w:pPr>
      <w:bookmarkStart w:id="0" w:name="_GoBack"/>
      <w:r w:rsidRPr="0020149A">
        <w:rPr>
          <w:b/>
          <w:sz w:val="26"/>
          <w:szCs w:val="26"/>
          <w:u w:val="single"/>
        </w:rPr>
        <w:t>MEDIKAMENTE</w:t>
      </w:r>
    </w:p>
    <w:bookmarkEnd w:id="0"/>
    <w:p w14:paraId="03491A0A" w14:textId="77777777" w:rsidR="00133045" w:rsidRPr="0020149A" w:rsidRDefault="00133045" w:rsidP="00767716">
      <w:pPr>
        <w:pStyle w:val="Fliesstext"/>
        <w:spacing w:after="40"/>
        <w:rPr>
          <w:u w:val="single"/>
        </w:rPr>
      </w:pPr>
      <w:r w:rsidRPr="0020149A">
        <w:rPr>
          <w:u w:val="single"/>
        </w:rPr>
        <w:t>Gegen Juckreiz nachts:</w:t>
      </w:r>
    </w:p>
    <w:p w14:paraId="7C3AE22A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Atarax</w:t>
      </w:r>
      <w:proofErr w:type="spellEnd"/>
      <w:r w:rsidRPr="0020149A">
        <w:rPr>
          <w:b/>
        </w:rPr>
        <w:t xml:space="preserve"> </w:t>
      </w:r>
      <w:proofErr w:type="spellStart"/>
      <w:r w:rsidRPr="0020149A">
        <w:rPr>
          <w:b/>
        </w:rPr>
        <w:t>Filmtabl</w:t>
      </w:r>
      <w:proofErr w:type="spellEnd"/>
      <w:r w:rsidRPr="0020149A">
        <w:rPr>
          <w:b/>
        </w:rPr>
        <w:t xml:space="preserve"> 25mg</w:t>
      </w:r>
    </w:p>
    <w:p w14:paraId="7A03581F" w14:textId="77777777" w:rsidR="00133045" w:rsidRPr="0020149A" w:rsidRDefault="00133045" w:rsidP="00133045">
      <w:pPr>
        <w:pStyle w:val="Fliesstext"/>
      </w:pPr>
      <w:r w:rsidRPr="0020149A">
        <w:t>abends 1 Tablette einnehmen</w:t>
      </w:r>
    </w:p>
    <w:p w14:paraId="6D5888A2" w14:textId="77777777" w:rsidR="00133045" w:rsidRPr="0020149A" w:rsidRDefault="00133045" w:rsidP="00133045">
      <w:pPr>
        <w:pStyle w:val="Fliesstext"/>
      </w:pPr>
    </w:p>
    <w:p w14:paraId="787E93ED" w14:textId="77777777" w:rsidR="00133045" w:rsidRPr="0020149A" w:rsidRDefault="00133045" w:rsidP="00767716">
      <w:pPr>
        <w:pStyle w:val="Fliesstext"/>
        <w:spacing w:after="40"/>
        <w:rPr>
          <w:u w:val="single"/>
        </w:rPr>
      </w:pPr>
      <w:r w:rsidRPr="0020149A">
        <w:rPr>
          <w:u w:val="single"/>
        </w:rPr>
        <w:t>Gegen Juckreiz tagsüber:</w:t>
      </w:r>
    </w:p>
    <w:p w14:paraId="6A6C7864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Xyzal</w:t>
      </w:r>
      <w:proofErr w:type="spellEnd"/>
      <w:r w:rsidRPr="0020149A">
        <w:rPr>
          <w:b/>
        </w:rPr>
        <w:t xml:space="preserve"> </w:t>
      </w:r>
      <w:proofErr w:type="spellStart"/>
      <w:r w:rsidRPr="0020149A">
        <w:rPr>
          <w:b/>
        </w:rPr>
        <w:t>Filmtabl</w:t>
      </w:r>
      <w:proofErr w:type="spellEnd"/>
      <w:r w:rsidRPr="0020149A">
        <w:rPr>
          <w:b/>
        </w:rPr>
        <w:t xml:space="preserve"> 5mg</w:t>
      </w:r>
    </w:p>
    <w:p w14:paraId="5E53773B" w14:textId="77777777" w:rsidR="00133045" w:rsidRPr="0020149A" w:rsidRDefault="00133045" w:rsidP="00133045">
      <w:pPr>
        <w:pStyle w:val="Fliesstext"/>
      </w:pPr>
      <w:r w:rsidRPr="0020149A">
        <w:t>tagsüber max. 3x täglich</w:t>
      </w:r>
    </w:p>
    <w:p w14:paraId="431209A5" w14:textId="77777777" w:rsidR="00133045" w:rsidRPr="0020149A" w:rsidRDefault="00133045" w:rsidP="00133045">
      <w:pPr>
        <w:pStyle w:val="Fliesstext"/>
      </w:pPr>
    </w:p>
    <w:p w14:paraId="2608D868" w14:textId="77777777" w:rsidR="00133045" w:rsidRPr="0020149A" w:rsidRDefault="00133045" w:rsidP="0020149A">
      <w:pPr>
        <w:pStyle w:val="Fliesstext"/>
        <w:ind w:left="284"/>
        <w:rPr>
          <w:b/>
        </w:rPr>
      </w:pPr>
      <w:proofErr w:type="spellStart"/>
      <w:r w:rsidRPr="0020149A">
        <w:rPr>
          <w:b/>
        </w:rPr>
        <w:t>Aerius</w:t>
      </w:r>
      <w:proofErr w:type="spellEnd"/>
      <w:r w:rsidRPr="0020149A">
        <w:rPr>
          <w:b/>
        </w:rPr>
        <w:t xml:space="preserve"> </w:t>
      </w:r>
      <w:proofErr w:type="spellStart"/>
      <w:r w:rsidRPr="0020149A">
        <w:rPr>
          <w:b/>
        </w:rPr>
        <w:t>Filmtabl</w:t>
      </w:r>
      <w:proofErr w:type="spellEnd"/>
      <w:r w:rsidRPr="0020149A">
        <w:rPr>
          <w:b/>
        </w:rPr>
        <w:t xml:space="preserve"> 5mg</w:t>
      </w:r>
    </w:p>
    <w:p w14:paraId="3C62E2FA" w14:textId="77777777" w:rsidR="00133045" w:rsidRPr="0020149A" w:rsidRDefault="00133045" w:rsidP="00133045">
      <w:pPr>
        <w:pStyle w:val="Fliesstext"/>
      </w:pPr>
      <w:r w:rsidRPr="0020149A">
        <w:t>tagsüber max. 3x täglich</w:t>
      </w:r>
    </w:p>
    <w:p w14:paraId="38AA5874" w14:textId="77777777" w:rsidR="00133045" w:rsidRPr="0020149A" w:rsidRDefault="00133045" w:rsidP="00133045">
      <w:pPr>
        <w:pStyle w:val="Fliesstext"/>
      </w:pPr>
    </w:p>
    <w:p w14:paraId="58A18D22" w14:textId="77777777" w:rsidR="00133045" w:rsidRPr="0020149A" w:rsidRDefault="00133045" w:rsidP="00767716">
      <w:pPr>
        <w:pStyle w:val="Fliesstext"/>
        <w:spacing w:after="40"/>
        <w:rPr>
          <w:u w:val="single"/>
        </w:rPr>
      </w:pPr>
      <w:r w:rsidRPr="0020149A">
        <w:rPr>
          <w:u w:val="single"/>
        </w:rPr>
        <w:t>Gegen Hautinfektion:</w:t>
      </w:r>
    </w:p>
    <w:p w14:paraId="2B58B2BF" w14:textId="77777777" w:rsidR="00133045" w:rsidRPr="0020149A" w:rsidRDefault="00133045" w:rsidP="0020149A">
      <w:pPr>
        <w:pStyle w:val="Fliesstext"/>
        <w:ind w:left="284"/>
        <w:rPr>
          <w:b/>
        </w:rPr>
      </w:pPr>
      <w:r w:rsidRPr="0020149A">
        <w:rPr>
          <w:b/>
        </w:rPr>
        <w:t>Co-</w:t>
      </w:r>
      <w:proofErr w:type="spellStart"/>
      <w:r w:rsidRPr="0020149A">
        <w:rPr>
          <w:b/>
        </w:rPr>
        <w:t>Amoxi</w:t>
      </w:r>
      <w:proofErr w:type="spellEnd"/>
      <w:r w:rsidRPr="0020149A">
        <w:rPr>
          <w:b/>
        </w:rPr>
        <w:t xml:space="preserve"> </w:t>
      </w:r>
      <w:proofErr w:type="spellStart"/>
      <w:r w:rsidRPr="0020149A">
        <w:rPr>
          <w:b/>
        </w:rPr>
        <w:t>Mepha</w:t>
      </w:r>
      <w:proofErr w:type="spellEnd"/>
      <w:r w:rsidRPr="0020149A">
        <w:rPr>
          <w:b/>
        </w:rPr>
        <w:t xml:space="preserve"> </w:t>
      </w:r>
      <w:proofErr w:type="spellStart"/>
      <w:r w:rsidRPr="0020149A">
        <w:rPr>
          <w:b/>
        </w:rPr>
        <w:t>Lactabs</w:t>
      </w:r>
      <w:proofErr w:type="spellEnd"/>
      <w:r w:rsidRPr="0020149A">
        <w:rPr>
          <w:b/>
        </w:rPr>
        <w:t xml:space="preserve"> 1000mg</w:t>
      </w:r>
    </w:p>
    <w:p w14:paraId="04CE20FB" w14:textId="77777777" w:rsidR="00133045" w:rsidRPr="0020149A" w:rsidRDefault="00133045" w:rsidP="00133045">
      <w:pPr>
        <w:pStyle w:val="Fliesstext"/>
      </w:pPr>
      <w:r w:rsidRPr="0020149A">
        <w:t>morgens und abends 1 Tablette für 7 Tage</w:t>
      </w:r>
    </w:p>
    <w:p w14:paraId="72D3FD9F" w14:textId="77777777" w:rsidR="00133045" w:rsidRPr="0020149A" w:rsidRDefault="00133045" w:rsidP="00133045">
      <w:pPr>
        <w:pStyle w:val="Fliesstext"/>
      </w:pPr>
    </w:p>
    <w:p w14:paraId="49B59EB1" w14:textId="22FCA66D" w:rsidR="00133045" w:rsidRPr="0020149A" w:rsidRDefault="0020149A" w:rsidP="00133045">
      <w:pPr>
        <w:pStyle w:val="Fliesstext"/>
      </w:pPr>
      <w:r w:rsidRPr="0020149A">
        <w:t xml:space="preserve">bei </w:t>
      </w:r>
      <w:proofErr w:type="spellStart"/>
      <w:r w:rsidRPr="0020149A">
        <w:t>Penicillinallergie</w:t>
      </w:r>
      <w:proofErr w:type="spellEnd"/>
      <w:r w:rsidRPr="0020149A">
        <w:t>:</w:t>
      </w:r>
      <w:r w:rsidRPr="0020149A">
        <w:tab/>
      </w:r>
      <w:proofErr w:type="spellStart"/>
      <w:r w:rsidR="00133045" w:rsidRPr="0020149A">
        <w:rPr>
          <w:b/>
        </w:rPr>
        <w:t>Dalacin</w:t>
      </w:r>
      <w:proofErr w:type="spellEnd"/>
      <w:r w:rsidR="00133045" w:rsidRPr="0020149A">
        <w:rPr>
          <w:b/>
        </w:rPr>
        <w:t xml:space="preserve"> C Kapseln 300mg</w:t>
      </w:r>
      <w:r w:rsidR="00133045" w:rsidRPr="0020149A">
        <w:t xml:space="preserve"> </w:t>
      </w:r>
    </w:p>
    <w:p w14:paraId="5795D5B9" w14:textId="77777777" w:rsidR="00BB04D0" w:rsidRPr="0020149A" w:rsidRDefault="00133045" w:rsidP="00133045">
      <w:pPr>
        <w:pStyle w:val="Fliesstext"/>
      </w:pPr>
      <w:r w:rsidRPr="0020149A">
        <w:t>morgens, mittags und abends 1 Kapsel für 7 Tage</w:t>
      </w:r>
    </w:p>
    <w:sectPr w:rsidR="00BB04D0" w:rsidRPr="0020149A" w:rsidSect="00733BC4">
      <w:headerReference w:type="default" r:id="rId9"/>
      <w:footerReference w:type="default" r:id="rId10"/>
      <w:pgSz w:w="11901" w:h="16817" w:code="9"/>
      <w:pgMar w:top="1985" w:right="1134" w:bottom="794" w:left="1134" w:header="1134" w:footer="51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30E0" w14:textId="77777777" w:rsidR="00767716" w:rsidRDefault="00767716">
      <w:r>
        <w:separator/>
      </w:r>
    </w:p>
  </w:endnote>
  <w:endnote w:type="continuationSeparator" w:id="0">
    <w:p w14:paraId="1420CA1C" w14:textId="77777777" w:rsidR="00767716" w:rsidRDefault="007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CF0A" w14:textId="2D1805FE" w:rsidR="00767716" w:rsidRDefault="00767716" w:rsidP="00445F5E">
    <w:pPr>
      <w:pStyle w:val="Fuzeile"/>
      <w:ind w:right="-374"/>
    </w:pPr>
    <w:fldSimple w:instr=" FILENAME  \* MERGEFORMAT ">
      <w:r>
        <w:rPr>
          <w:noProof/>
        </w:rPr>
        <w:t>AD_Behandlungsplan_Schulkinder_2019.docx</w:t>
      </w:r>
    </w:fldSimple>
    <w:r>
      <w:t xml:space="preserve"> | genehmigt von: Martin Theiler </w:t>
    </w:r>
    <w:proofErr w:type="spellStart"/>
    <w:r>
      <w:t>Pang</w:t>
    </w:r>
    <w:proofErr w:type="spellEnd"/>
    <w:r>
      <w:t>, Lisa Weibel;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09DA" w14:textId="77777777" w:rsidR="00767716" w:rsidRDefault="00767716">
      <w:r>
        <w:separator/>
      </w:r>
    </w:p>
  </w:footnote>
  <w:footnote w:type="continuationSeparator" w:id="0">
    <w:p w14:paraId="3C93647B" w14:textId="77777777" w:rsidR="00767716" w:rsidRDefault="00767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7A5D" w14:textId="616BF1D5" w:rsidR="00767716" w:rsidRPr="00A7436C" w:rsidRDefault="00767716" w:rsidP="00A7436C">
    <w:pPr>
      <w:pStyle w:val="Titel"/>
      <w:rPr>
        <w:sz w:val="32"/>
        <w:szCs w:val="32"/>
      </w:rPr>
    </w:pPr>
    <w:r w:rsidRPr="00A7436C">
      <w:rPr>
        <w:rStyle w:val="Platzhaltertext"/>
        <w:color w:val="auto"/>
        <w:sz w:val="32"/>
        <w:szCs w:val="32"/>
      </w:rPr>
      <w:t xml:space="preserve">Behandlungsplan </w:t>
    </w:r>
    <w:proofErr w:type="spellStart"/>
    <w:r w:rsidRPr="00A7436C">
      <w:rPr>
        <w:rStyle w:val="Platzhaltertext"/>
        <w:color w:val="auto"/>
        <w:sz w:val="32"/>
        <w:szCs w:val="32"/>
      </w:rPr>
      <w:t>atopisches</w:t>
    </w:r>
    <w:proofErr w:type="spellEnd"/>
    <w:r w:rsidRPr="00A7436C">
      <w:rPr>
        <w:rStyle w:val="Platzhaltertext"/>
        <w:color w:val="auto"/>
        <w:sz w:val="32"/>
        <w:szCs w:val="32"/>
      </w:rPr>
      <w:t xml:space="preserve"> Ekzem Schulkinder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E62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2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401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CC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C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23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8">
    <w:nsid w:val="FFFFFF88"/>
    <w:multiLevelType w:val="singleLevel"/>
    <w:tmpl w:val="F572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10">
    <w:nsid w:val="054553D4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1309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BF0F05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D534B"/>
    <w:multiLevelType w:val="multilevel"/>
    <w:tmpl w:val="96ACE64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6F15AEE"/>
    <w:multiLevelType w:val="multilevel"/>
    <w:tmpl w:val="9BF6ACDE"/>
    <w:numStyleLink w:val="111111"/>
  </w:abstractNum>
  <w:abstractNum w:abstractNumId="15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B05E8"/>
    <w:multiLevelType w:val="multilevel"/>
    <w:tmpl w:val="9BF6ACDE"/>
    <w:numStyleLink w:val="111111"/>
  </w:abstractNum>
  <w:abstractNum w:abstractNumId="17">
    <w:nsid w:val="25DF1602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9844B56"/>
    <w:multiLevelType w:val="multilevel"/>
    <w:tmpl w:val="4BD802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A132C0E"/>
    <w:multiLevelType w:val="multilevel"/>
    <w:tmpl w:val="9BF6ACDE"/>
    <w:numStyleLink w:val="111111"/>
  </w:abstractNum>
  <w:abstractNum w:abstractNumId="20">
    <w:nsid w:val="3EBB4537"/>
    <w:multiLevelType w:val="multilevel"/>
    <w:tmpl w:val="9BF6ACDE"/>
    <w:numStyleLink w:val="111111"/>
  </w:abstractNum>
  <w:abstractNum w:abstractNumId="21">
    <w:nsid w:val="46D3514E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D004FDA"/>
    <w:multiLevelType w:val="multilevel"/>
    <w:tmpl w:val="9BF6ACDE"/>
    <w:numStyleLink w:val="111111"/>
  </w:abstractNum>
  <w:abstractNum w:abstractNumId="23">
    <w:nsid w:val="568F79CD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B6B95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D0A57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E7858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54482C"/>
    <w:multiLevelType w:val="hybridMultilevel"/>
    <w:tmpl w:val="2AE889BE"/>
    <w:lvl w:ilvl="0" w:tplc="269A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B2D06"/>
    <w:multiLevelType w:val="multilevel"/>
    <w:tmpl w:val="9BF6ACD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BEA0A93"/>
    <w:multiLevelType w:val="multilevel"/>
    <w:tmpl w:val="9BF6ACDE"/>
    <w:numStyleLink w:val="111111"/>
  </w:abstractNum>
  <w:abstractNum w:abstractNumId="30">
    <w:nsid w:val="7D6F723E"/>
    <w:multiLevelType w:val="multilevel"/>
    <w:tmpl w:val="57328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7"/>
  </w:num>
  <w:num w:numId="8">
    <w:abstractNumId w:val="28"/>
  </w:num>
  <w:num w:numId="9">
    <w:abstractNumId w:val="14"/>
  </w:num>
  <w:num w:numId="10">
    <w:abstractNumId w:val="22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9"/>
  </w:num>
  <w:num w:numId="19">
    <w:abstractNumId w:val="16"/>
  </w:num>
  <w:num w:numId="20">
    <w:abstractNumId w:val="21"/>
  </w:num>
  <w:num w:numId="21">
    <w:abstractNumId w:val="11"/>
  </w:num>
  <w:num w:numId="22">
    <w:abstractNumId w:val="24"/>
  </w:num>
  <w:num w:numId="23">
    <w:abstractNumId w:val="18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30"/>
  </w:num>
  <w:num w:numId="29">
    <w:abstractNumId w:val="2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D0"/>
    <w:rsid w:val="000320D5"/>
    <w:rsid w:val="00034080"/>
    <w:rsid w:val="000449FD"/>
    <w:rsid w:val="000647BD"/>
    <w:rsid w:val="000768EC"/>
    <w:rsid w:val="00087241"/>
    <w:rsid w:val="000B0AA5"/>
    <w:rsid w:val="000B57DF"/>
    <w:rsid w:val="000C0894"/>
    <w:rsid w:val="000D44B3"/>
    <w:rsid w:val="00133045"/>
    <w:rsid w:val="00173F42"/>
    <w:rsid w:val="00176F30"/>
    <w:rsid w:val="001E71B5"/>
    <w:rsid w:val="0020149A"/>
    <w:rsid w:val="002266B2"/>
    <w:rsid w:val="00233E3E"/>
    <w:rsid w:val="00253680"/>
    <w:rsid w:val="00253FE4"/>
    <w:rsid w:val="0027017D"/>
    <w:rsid w:val="00293759"/>
    <w:rsid w:val="00295B62"/>
    <w:rsid w:val="002A3F4D"/>
    <w:rsid w:val="002E663F"/>
    <w:rsid w:val="003278A3"/>
    <w:rsid w:val="00375BE8"/>
    <w:rsid w:val="003B53BA"/>
    <w:rsid w:val="003F0783"/>
    <w:rsid w:val="004163FA"/>
    <w:rsid w:val="00424EFF"/>
    <w:rsid w:val="00434A0A"/>
    <w:rsid w:val="00445F5E"/>
    <w:rsid w:val="00450EDC"/>
    <w:rsid w:val="00453348"/>
    <w:rsid w:val="00455827"/>
    <w:rsid w:val="0047361F"/>
    <w:rsid w:val="0049004C"/>
    <w:rsid w:val="004B4C65"/>
    <w:rsid w:val="004E38F1"/>
    <w:rsid w:val="0051080E"/>
    <w:rsid w:val="00511689"/>
    <w:rsid w:val="005451BC"/>
    <w:rsid w:val="00546297"/>
    <w:rsid w:val="005513B6"/>
    <w:rsid w:val="005521BD"/>
    <w:rsid w:val="00575934"/>
    <w:rsid w:val="005913A7"/>
    <w:rsid w:val="00592730"/>
    <w:rsid w:val="005A6617"/>
    <w:rsid w:val="005B3A58"/>
    <w:rsid w:val="0060222D"/>
    <w:rsid w:val="00640FBB"/>
    <w:rsid w:val="0065773B"/>
    <w:rsid w:val="00691D2C"/>
    <w:rsid w:val="00692C29"/>
    <w:rsid w:val="00705AB4"/>
    <w:rsid w:val="00716B23"/>
    <w:rsid w:val="00722DDD"/>
    <w:rsid w:val="00733BC4"/>
    <w:rsid w:val="007370EF"/>
    <w:rsid w:val="00767394"/>
    <w:rsid w:val="00767716"/>
    <w:rsid w:val="0077673B"/>
    <w:rsid w:val="007B11D2"/>
    <w:rsid w:val="007C4619"/>
    <w:rsid w:val="0080233A"/>
    <w:rsid w:val="00802EF8"/>
    <w:rsid w:val="00840769"/>
    <w:rsid w:val="008456BE"/>
    <w:rsid w:val="00850891"/>
    <w:rsid w:val="00867EA6"/>
    <w:rsid w:val="00873C87"/>
    <w:rsid w:val="00916DBF"/>
    <w:rsid w:val="00932045"/>
    <w:rsid w:val="00961AE0"/>
    <w:rsid w:val="0096447D"/>
    <w:rsid w:val="00983F25"/>
    <w:rsid w:val="009860FB"/>
    <w:rsid w:val="00995F61"/>
    <w:rsid w:val="00995FB1"/>
    <w:rsid w:val="0099703B"/>
    <w:rsid w:val="009F3D85"/>
    <w:rsid w:val="00A11344"/>
    <w:rsid w:val="00A309AB"/>
    <w:rsid w:val="00A548B9"/>
    <w:rsid w:val="00A5738A"/>
    <w:rsid w:val="00A63770"/>
    <w:rsid w:val="00A66E55"/>
    <w:rsid w:val="00A72EF1"/>
    <w:rsid w:val="00A7436C"/>
    <w:rsid w:val="00AA1526"/>
    <w:rsid w:val="00B25F91"/>
    <w:rsid w:val="00B65BE4"/>
    <w:rsid w:val="00BA16BB"/>
    <w:rsid w:val="00BB04D0"/>
    <w:rsid w:val="00BE05BF"/>
    <w:rsid w:val="00BF2BD4"/>
    <w:rsid w:val="00C012DF"/>
    <w:rsid w:val="00C10584"/>
    <w:rsid w:val="00C33019"/>
    <w:rsid w:val="00C544F7"/>
    <w:rsid w:val="00C553C6"/>
    <w:rsid w:val="00C703A9"/>
    <w:rsid w:val="00C7261D"/>
    <w:rsid w:val="00C97D0D"/>
    <w:rsid w:val="00CB4BF3"/>
    <w:rsid w:val="00CB51F4"/>
    <w:rsid w:val="00CC20D4"/>
    <w:rsid w:val="00CD6826"/>
    <w:rsid w:val="00D121ED"/>
    <w:rsid w:val="00D12FD8"/>
    <w:rsid w:val="00D33082"/>
    <w:rsid w:val="00D83356"/>
    <w:rsid w:val="00D9033B"/>
    <w:rsid w:val="00D92F32"/>
    <w:rsid w:val="00DC0C69"/>
    <w:rsid w:val="00DC2438"/>
    <w:rsid w:val="00DF0AE1"/>
    <w:rsid w:val="00DF6B4B"/>
    <w:rsid w:val="00E06A01"/>
    <w:rsid w:val="00E50DE4"/>
    <w:rsid w:val="00E5519A"/>
    <w:rsid w:val="00E6056E"/>
    <w:rsid w:val="00E76FE7"/>
    <w:rsid w:val="00E91CD7"/>
    <w:rsid w:val="00EB0D6F"/>
    <w:rsid w:val="00F11881"/>
    <w:rsid w:val="00F11CDB"/>
    <w:rsid w:val="00F9613B"/>
    <w:rsid w:val="00FA1E9E"/>
    <w:rsid w:val="00FE161A"/>
    <w:rsid w:val="00FE2679"/>
    <w:rsid w:val="00FF0476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362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99" w:qFormat="1"/>
    <w:lsdException w:name="Emphasis" w:uiPriority="99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082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B3A58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5B3A58"/>
    <w:pPr>
      <w:tabs>
        <w:tab w:val="center" w:pos="4536"/>
        <w:tab w:val="right" w:pos="9072"/>
      </w:tabs>
    </w:pPr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FE161A"/>
  </w:style>
  <w:style w:type="paragraph" w:styleId="Titel">
    <w:name w:val="Title"/>
    <w:basedOn w:val="Fliesstext"/>
    <w:next w:val="Fliesstext"/>
    <w:qFormat/>
    <w:rsid w:val="00E91CD7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paragraph" w:styleId="Sprechblasentext">
    <w:name w:val="Balloon Text"/>
    <w:basedOn w:val="Standard"/>
    <w:link w:val="SprechblasentextZeichen"/>
    <w:semiHidden/>
    <w:rsid w:val="000C0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semiHidden/>
    <w:rsid w:val="000C0894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sid w:val="00BF2BD4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BF2BD4"/>
    <w:rPr>
      <w:szCs w:val="20"/>
    </w:rPr>
  </w:style>
  <w:style w:type="character" w:customStyle="1" w:styleId="KommentartextZeichen">
    <w:name w:val="Kommentartext Zeichen"/>
    <w:link w:val="Kommentartext"/>
    <w:semiHidden/>
    <w:rsid w:val="00BF2B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BF2BD4"/>
    <w:rPr>
      <w:b/>
      <w:bCs/>
    </w:rPr>
  </w:style>
  <w:style w:type="character" w:customStyle="1" w:styleId="KommentarthemaZeichen">
    <w:name w:val="Kommentarthema Zeichen"/>
    <w:link w:val="Kommentarthema"/>
    <w:semiHidden/>
    <w:rsid w:val="00BF2BD4"/>
    <w:rPr>
      <w:rFonts w:ascii="Arial" w:hAnsi="Arial"/>
      <w:b/>
      <w:bCs/>
    </w:rPr>
  </w:style>
  <w:style w:type="character" w:styleId="Platzhaltertext">
    <w:name w:val="Placeholder Text"/>
    <w:uiPriority w:val="99"/>
    <w:semiHidden/>
    <w:rsid w:val="0051168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99" w:qFormat="1"/>
    <w:lsdException w:name="Emphasis" w:uiPriority="99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082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B3A58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5B3A58"/>
    <w:pPr>
      <w:tabs>
        <w:tab w:val="center" w:pos="4536"/>
        <w:tab w:val="right" w:pos="9072"/>
      </w:tabs>
    </w:pPr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FE161A"/>
  </w:style>
  <w:style w:type="paragraph" w:styleId="Titel">
    <w:name w:val="Title"/>
    <w:basedOn w:val="Fliesstext"/>
    <w:next w:val="Fliesstext"/>
    <w:qFormat/>
    <w:rsid w:val="00E91CD7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paragraph" w:styleId="Sprechblasentext">
    <w:name w:val="Balloon Text"/>
    <w:basedOn w:val="Standard"/>
    <w:link w:val="SprechblasentextZeichen"/>
    <w:semiHidden/>
    <w:rsid w:val="000C0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semiHidden/>
    <w:rsid w:val="000C0894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sid w:val="00BF2BD4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BF2BD4"/>
    <w:rPr>
      <w:szCs w:val="20"/>
    </w:rPr>
  </w:style>
  <w:style w:type="character" w:customStyle="1" w:styleId="KommentartextZeichen">
    <w:name w:val="Kommentartext Zeichen"/>
    <w:link w:val="Kommentartext"/>
    <w:semiHidden/>
    <w:rsid w:val="00BF2B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BF2BD4"/>
    <w:rPr>
      <w:b/>
      <w:bCs/>
    </w:rPr>
  </w:style>
  <w:style w:type="character" w:customStyle="1" w:styleId="KommentarthemaZeichen">
    <w:name w:val="Kommentarthema Zeichen"/>
    <w:link w:val="Kommentarthema"/>
    <w:semiHidden/>
    <w:rsid w:val="00BF2BD4"/>
    <w:rPr>
      <w:rFonts w:ascii="Arial" w:hAnsi="Arial"/>
      <w:b/>
      <w:bCs/>
    </w:rPr>
  </w:style>
  <w:style w:type="character" w:styleId="Platzhaltertext">
    <w:name w:val="Placeholder Text"/>
    <w:uiPriority w:val="99"/>
    <w:semiHidden/>
    <w:rsid w:val="0051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ispi.int\Gruppen\Pool\Vorlagen\Kispi%20Vorlagen%202016\Kispi\Dokument_leer_hoch.dotx" TargetMode="External"/></Relationships>
</file>

<file path=word/theme/theme1.xml><?xml version="1.0" encoding="utf-8"?>
<a:theme xmlns:a="http://schemas.openxmlformats.org/drawingml/2006/main" name="Office Theme">
  <a:themeElements>
    <a:clrScheme name="Kinderspital Zürich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B1FF-B53B-FE48-A11B-A607183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\\kispi.int\Gruppen\Pool\Vorlagen\Kispi Vorlagen 2016\Kispi\Dokument_leer_hoch.dotx</Template>
  <TotalTime>0</TotalTime>
  <Pages>2</Pages>
  <Words>437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n c ag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Martin Theiler</dc:creator>
  <cp:keywords/>
  <dc:description/>
  <cp:lastModifiedBy>Doris Straub Piccirillo</cp:lastModifiedBy>
  <cp:revision>9</cp:revision>
  <cp:lastPrinted>2015-04-21T08:37:00Z</cp:lastPrinted>
  <dcterms:created xsi:type="dcterms:W3CDTF">2017-08-15T19:21:00Z</dcterms:created>
  <dcterms:modified xsi:type="dcterms:W3CDTF">2019-05-10T10:46:00Z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-293951421</vt:i4>
  </property>
  <property fmtid="{D5CDD505-2E9C-101B-9397-08002B2CF9AE}" pid="3" name="_NewReviewCycle">
    <vt:lpwstr/>
  </property>
  <property fmtid="{D5CDD505-2E9C-101B-9397-08002B2CF9AE}" pid="4" name="_EmailSubject">
    <vt:lpwstr>Allergie im pädiatrischen Alltag Kurs 1.9.17 [HIN secured]</vt:lpwstr>
  </property>
  <property fmtid="{D5CDD505-2E9C-101B-9397-08002B2CF9AE}" pid="5" name="_AuthorEmail">
    <vt:lpwstr>Martin.Theiler@kispi.uzh.ch</vt:lpwstr>
  </property>
  <property fmtid="{D5CDD505-2E9C-101B-9397-08002B2CF9AE}" pid="6" name="_AuthorEmailDisplayName">
    <vt:lpwstr>Theiler Martin</vt:lpwstr>
  </property>
</Properties>
</file>